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5AF35757" w14:textId="7BF7E3F6" w:rsidR="00A31338" w:rsidRPr="002B3969" w:rsidRDefault="00FA4B0B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2B3969" w:rsidRPr="002B3969">
              <w:rPr>
                <w:rFonts w:asciiTheme="minorHAnsi" w:hAnsiTheme="minorHAnsi"/>
                <w:sz w:val="22"/>
                <w:szCs w:val="22"/>
              </w:rPr>
              <w:t>FYTOPHARMA spol. s r.o.</w:t>
            </w:r>
            <w:bookmarkStart w:id="0" w:name="_GoBack"/>
            <w:bookmarkEnd w:id="0"/>
          </w:p>
          <w:p w14:paraId="446A8ABC" w14:textId="54BF6C89" w:rsidR="00CE64BF" w:rsidRPr="002B3969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2B3969">
              <w:t xml:space="preserve">                         </w:t>
            </w:r>
            <w:r w:rsidR="002B3969" w:rsidRPr="002B3969">
              <w:rPr>
                <w:rFonts w:asciiTheme="minorHAnsi" w:hAnsiTheme="minorHAnsi"/>
                <w:sz w:val="22"/>
                <w:szCs w:val="22"/>
              </w:rPr>
              <w:t>Kpt. Vajdy 2622/2</w:t>
            </w:r>
          </w:p>
          <w:p w14:paraId="465917E0" w14:textId="346BE33E" w:rsidR="00CE64BF" w:rsidRPr="002B3969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2B3969">
              <w:t xml:space="preserve">                         </w:t>
            </w:r>
            <w:r w:rsidR="002B3969" w:rsidRPr="002B3969">
              <w:rPr>
                <w:rFonts w:asciiTheme="minorHAnsi" w:hAnsiTheme="minorHAnsi"/>
                <w:sz w:val="22"/>
                <w:szCs w:val="22"/>
              </w:rPr>
              <w:t>700 30 Ostrava-Zábřeh</w:t>
            </w:r>
          </w:p>
          <w:p w14:paraId="62F5D473" w14:textId="77777777" w:rsidR="00CE64BF" w:rsidRPr="002B3969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BE42515" w14:textId="00478F82" w:rsidR="00CE64BF" w:rsidRPr="00CE64BF" w:rsidRDefault="00CE64BF" w:rsidP="00CE64BF">
            <w:pPr>
              <w:ind w:firstLine="6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3969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D94FD9" w:rsidRPr="00D94FD9">
              <w:rPr>
                <w:rFonts w:asciiTheme="minorHAnsi" w:hAnsiTheme="minorHAnsi"/>
                <w:sz w:val="22"/>
                <w:szCs w:val="22"/>
              </w:rPr>
              <w:t>info@fytopharma.cz </w:t>
            </w:r>
          </w:p>
          <w:p w14:paraId="4A6F6048" w14:textId="77777777" w:rsidR="00CE64BF" w:rsidRDefault="00CE64BF" w:rsidP="00CE64BF">
            <w:pPr>
              <w:pStyle w:val="Textkomente"/>
            </w:pPr>
          </w:p>
          <w:p w14:paraId="2DCD9934" w14:textId="77777777"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37B1AB6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A0465" w14:textId="77777777" w:rsidR="0056609B" w:rsidRDefault="0056609B" w:rsidP="00FC1E07">
      <w:r>
        <w:separator/>
      </w:r>
    </w:p>
  </w:endnote>
  <w:endnote w:type="continuationSeparator" w:id="0">
    <w:p w14:paraId="4AC50870" w14:textId="77777777" w:rsidR="0056609B" w:rsidRDefault="0056609B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941C" w14:textId="77777777" w:rsidR="0056609B" w:rsidRDefault="0056609B" w:rsidP="00FC1E07">
      <w:r>
        <w:separator/>
      </w:r>
    </w:p>
  </w:footnote>
  <w:footnote w:type="continuationSeparator" w:id="0">
    <w:p w14:paraId="19489599" w14:textId="77777777" w:rsidR="0056609B" w:rsidRDefault="0056609B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2F45"/>
    <w:rsid w:val="0005472C"/>
    <w:rsid w:val="00067E1E"/>
    <w:rsid w:val="000750F2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23DF4"/>
    <w:rsid w:val="00151244"/>
    <w:rsid w:val="00152E1E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521E9"/>
    <w:rsid w:val="00264E53"/>
    <w:rsid w:val="00284376"/>
    <w:rsid w:val="0029270B"/>
    <w:rsid w:val="002963FE"/>
    <w:rsid w:val="00297B4F"/>
    <w:rsid w:val="002B24DB"/>
    <w:rsid w:val="002B3969"/>
    <w:rsid w:val="002C0BD2"/>
    <w:rsid w:val="002C2E55"/>
    <w:rsid w:val="002D1592"/>
    <w:rsid w:val="002D2974"/>
    <w:rsid w:val="002E6044"/>
    <w:rsid w:val="0030667A"/>
    <w:rsid w:val="00337151"/>
    <w:rsid w:val="00347C08"/>
    <w:rsid w:val="00352A6F"/>
    <w:rsid w:val="00356E8C"/>
    <w:rsid w:val="0037364E"/>
    <w:rsid w:val="00373666"/>
    <w:rsid w:val="00375048"/>
    <w:rsid w:val="00394B44"/>
    <w:rsid w:val="003A6771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6609B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A4D92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86A93"/>
    <w:rsid w:val="00A90B79"/>
    <w:rsid w:val="00AA5FE0"/>
    <w:rsid w:val="00AC6254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E7D50"/>
    <w:rsid w:val="00C03A53"/>
    <w:rsid w:val="00C13753"/>
    <w:rsid w:val="00C173D7"/>
    <w:rsid w:val="00C20C6D"/>
    <w:rsid w:val="00C24CE6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94FD9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4605-90E3-4680-8686-25A4C154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4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KLEGAL 05</cp:lastModifiedBy>
  <cp:revision>6</cp:revision>
  <cp:lastPrinted>2013-10-29T12:17:00Z</cp:lastPrinted>
  <dcterms:created xsi:type="dcterms:W3CDTF">2017-08-01T09:01:00Z</dcterms:created>
  <dcterms:modified xsi:type="dcterms:W3CDTF">2017-08-15T10:03:00Z</dcterms:modified>
</cp:coreProperties>
</file>